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Default="005C061A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VĂN PHÒNG CHÍNH PHỦ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B2F40" w:rsidRPr="00CF5FFF" w:rsidRDefault="006B2F40" w:rsidP="00867651">
            <w:pPr>
              <w:ind w:right="-144"/>
              <w:jc w:val="center"/>
              <w:rPr>
                <w:b/>
                <w:bCs/>
                <w:color w:val="FFFFFF" w:themeColor="background1"/>
                <w:sz w:val="26"/>
                <w:szCs w:val="26"/>
                <w:vertAlign w:val="superscript"/>
              </w:rPr>
            </w:pPr>
            <w:r w:rsidRPr="00CF5FFF">
              <w:rPr>
                <w:color w:val="FFFFFF" w:themeColor="background1"/>
                <w:sz w:val="26"/>
                <w:szCs w:val="26"/>
              </w:rPr>
              <w:t xml:space="preserve">Số: </w:t>
            </w:r>
            <w:r w:rsidR="0076675A" w:rsidRPr="00CF5FFF">
              <w:rPr>
                <w:color w:val="FFFFFF" w:themeColor="background1"/>
                <w:sz w:val="26"/>
                <w:szCs w:val="26"/>
              </w:rPr>
              <w:t>/</w:t>
            </w:r>
            <w:r w:rsidR="00867651" w:rsidRPr="00CF5FFF">
              <w:rPr>
                <w:color w:val="FFFFFF" w:themeColor="background1"/>
                <w:sz w:val="26"/>
                <w:szCs w:val="26"/>
              </w:rPr>
              <w:t>VPCP</w:t>
            </w: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Pr="00CF5FFF" w:rsidRDefault="00AC267A" w:rsidP="0040766E">
            <w:pPr>
              <w:ind w:right="-144"/>
              <w:jc w:val="center"/>
              <w:rPr>
                <w:i/>
                <w:color w:val="FFFFFF" w:themeColor="background1"/>
              </w:rPr>
            </w:pPr>
            <w:r w:rsidRPr="00CF5FFF">
              <w:rPr>
                <w:i/>
                <w:iCs/>
                <w:color w:val="FFFFFF" w:themeColor="background1"/>
                <w:sz w:val="26"/>
                <w:szCs w:val="26"/>
              </w:rPr>
              <w:t>à Nội, ngày</w:t>
            </w:r>
            <w:r w:rsidR="0040766E" w:rsidRPr="00CF5FFF">
              <w:rPr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Pr="00CF5FFF">
              <w:rPr>
                <w:i/>
                <w:iCs/>
                <w:color w:val="FFFFFF" w:themeColor="background1"/>
                <w:sz w:val="26"/>
                <w:szCs w:val="26"/>
              </w:rPr>
              <w:t>tháng</w:t>
            </w:r>
            <w:r w:rsidR="0040766E" w:rsidRPr="00CF5FFF">
              <w:rPr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Pr="00CF5FFF">
              <w:rPr>
                <w:i/>
                <w:iCs/>
                <w:color w:val="FFFFFF" w:themeColor="background1"/>
                <w:sz w:val="26"/>
                <w:szCs w:val="26"/>
              </w:rPr>
              <w:t xml:space="preserve">năm </w:t>
            </w:r>
          </w:p>
        </w:tc>
      </w:tr>
    </w:tbl>
    <w:p w:rsidR="00650ACF" w:rsidRDefault="00650ACF" w:rsidP="001620BE">
      <w:pPr>
        <w:tabs>
          <w:tab w:val="center" w:pos="1134"/>
          <w:tab w:val="center" w:pos="6237"/>
        </w:tabs>
        <w:spacing w:before="20" w:after="20"/>
        <w:jc w:val="center"/>
        <w:rPr>
          <w:b/>
        </w:rPr>
      </w:pPr>
    </w:p>
    <w:p w:rsidR="001A6419" w:rsidRPr="00650ACF" w:rsidRDefault="002E1EFB" w:rsidP="001620BE">
      <w:pPr>
        <w:tabs>
          <w:tab w:val="center" w:pos="1134"/>
          <w:tab w:val="center" w:pos="6237"/>
        </w:tabs>
        <w:spacing w:before="20" w:after="20"/>
        <w:jc w:val="center"/>
        <w:rPr>
          <w:b/>
        </w:rPr>
      </w:pPr>
      <w:r w:rsidRPr="00650ACF">
        <w:rPr>
          <w:b/>
        </w:rPr>
        <w:t>CHƯƠNG TRÌNH</w:t>
      </w:r>
      <w:r w:rsidR="001A6419" w:rsidRPr="00650ACF">
        <w:rPr>
          <w:b/>
        </w:rPr>
        <w:t xml:space="preserve"> </w:t>
      </w:r>
    </w:p>
    <w:p w:rsidR="00445F60" w:rsidRPr="008F010D" w:rsidRDefault="00445F60" w:rsidP="00445F60">
      <w:pPr>
        <w:tabs>
          <w:tab w:val="center" w:pos="1134"/>
          <w:tab w:val="center" w:pos="6237"/>
        </w:tabs>
        <w:spacing w:before="60" w:after="60"/>
        <w:jc w:val="center"/>
        <w:rPr>
          <w:b/>
          <w:spacing w:val="-4"/>
        </w:rPr>
      </w:pPr>
      <w:r>
        <w:rPr>
          <w:b/>
        </w:rPr>
        <w:t xml:space="preserve">HỘI NGHỊ </w:t>
      </w:r>
      <w:r w:rsidRPr="008F010D">
        <w:rPr>
          <w:b/>
          <w:spacing w:val="-4"/>
        </w:rPr>
        <w:t>CHÍNH PHỦ VỚI CÁC ĐỊA PHƯƠNG</w:t>
      </w:r>
    </w:p>
    <w:p w:rsidR="00445F60" w:rsidRDefault="00445F60" w:rsidP="00445F60">
      <w:pPr>
        <w:tabs>
          <w:tab w:val="center" w:pos="1134"/>
          <w:tab w:val="center" w:pos="6237"/>
        </w:tabs>
        <w:spacing w:before="60" w:after="60"/>
        <w:jc w:val="center"/>
        <w:rPr>
          <w:b/>
          <w:spacing w:val="-4"/>
        </w:rPr>
      </w:pPr>
      <w:r>
        <w:rPr>
          <w:b/>
          <w:spacing w:val="-4"/>
        </w:rPr>
        <w:t xml:space="preserve">VỀ NHIỆM VỤ, GIẢI PHÁP CẤP BÁCH </w:t>
      </w:r>
      <w:r w:rsidRPr="008F010D">
        <w:rPr>
          <w:b/>
          <w:spacing w:val="-4"/>
        </w:rPr>
        <w:t>THÁO GỠ KHÓ KHĂN CHO SẢN XUẤT KINH DOANH</w:t>
      </w:r>
      <w:r>
        <w:rPr>
          <w:b/>
          <w:spacing w:val="-4"/>
        </w:rPr>
        <w:t xml:space="preserve">; ĐẨY MẠNH </w:t>
      </w:r>
      <w:r w:rsidRPr="008F010D">
        <w:rPr>
          <w:b/>
          <w:spacing w:val="-4"/>
        </w:rPr>
        <w:t>GIẢI NGÂN ĐẦU TƯ CÔNG</w:t>
      </w:r>
      <w:r>
        <w:rPr>
          <w:b/>
          <w:spacing w:val="-4"/>
        </w:rPr>
        <w:t xml:space="preserve">; HỖ TRỢ NGƯỜI LAO ĐỘNG, BẢO ĐẢM AN SINH XÃ HỘI; </w:t>
      </w:r>
    </w:p>
    <w:p w:rsidR="00445F60" w:rsidRPr="008F010D" w:rsidRDefault="00445F60" w:rsidP="00445F60">
      <w:pPr>
        <w:tabs>
          <w:tab w:val="center" w:pos="1134"/>
          <w:tab w:val="center" w:pos="6237"/>
        </w:tabs>
        <w:spacing w:before="60" w:after="60"/>
        <w:jc w:val="center"/>
        <w:rPr>
          <w:b/>
          <w:spacing w:val="-4"/>
        </w:rPr>
      </w:pPr>
      <w:r>
        <w:rPr>
          <w:b/>
          <w:spacing w:val="-4"/>
        </w:rPr>
        <w:t>BẢO ĐẢM TRẬT TỰ AN TOÀN XÃ HỘI ỨNG PHÓ VỚI DỊCH COVID-19</w:t>
      </w:r>
    </w:p>
    <w:p w:rsidR="006E29AE" w:rsidRDefault="002E1EFB" w:rsidP="00180A14">
      <w:pPr>
        <w:spacing w:before="60" w:after="60"/>
        <w:jc w:val="center"/>
        <w:rPr>
          <w:b/>
          <w:i/>
        </w:rPr>
      </w:pPr>
      <w:r w:rsidRPr="008F010D">
        <w:rPr>
          <w:b/>
          <w:i/>
          <w:spacing w:val="-4"/>
        </w:rPr>
        <w:t xml:space="preserve"> (</w:t>
      </w:r>
      <w:r w:rsidR="002A5267">
        <w:rPr>
          <w:b/>
          <w:i/>
          <w:spacing w:val="-4"/>
        </w:rPr>
        <w:t xml:space="preserve">Từ </w:t>
      </w:r>
      <w:r w:rsidR="00603313">
        <w:rPr>
          <w:b/>
          <w:i/>
          <w:spacing w:val="-4"/>
        </w:rPr>
        <w:t>08</w:t>
      </w:r>
      <w:r w:rsidR="002A5267">
        <w:rPr>
          <w:b/>
          <w:i/>
          <w:spacing w:val="-4"/>
        </w:rPr>
        <w:t>:00</w:t>
      </w:r>
      <w:r w:rsidR="00603313">
        <w:rPr>
          <w:b/>
          <w:i/>
          <w:spacing w:val="-4"/>
        </w:rPr>
        <w:t xml:space="preserve"> </w:t>
      </w:r>
      <w:r w:rsidR="002A5267">
        <w:rPr>
          <w:b/>
          <w:i/>
          <w:spacing w:val="-4"/>
        </w:rPr>
        <w:t>- 1</w:t>
      </w:r>
      <w:r w:rsidR="008A2C5A">
        <w:rPr>
          <w:b/>
          <w:i/>
          <w:spacing w:val="-4"/>
        </w:rPr>
        <w:t>2</w:t>
      </w:r>
      <w:r w:rsidR="002A5267">
        <w:rPr>
          <w:b/>
          <w:i/>
          <w:spacing w:val="-4"/>
        </w:rPr>
        <w:t>:</w:t>
      </w:r>
      <w:r w:rsidR="008A2C5A">
        <w:rPr>
          <w:b/>
          <w:i/>
          <w:spacing w:val="-4"/>
        </w:rPr>
        <w:t>0</w:t>
      </w:r>
      <w:r w:rsidR="002A5267">
        <w:rPr>
          <w:b/>
          <w:i/>
          <w:spacing w:val="-4"/>
        </w:rPr>
        <w:t>0</w:t>
      </w:r>
      <w:r w:rsidR="00603313">
        <w:rPr>
          <w:b/>
          <w:i/>
          <w:spacing w:val="-4"/>
        </w:rPr>
        <w:t>, n</w:t>
      </w:r>
      <w:r w:rsidRPr="008F010D">
        <w:rPr>
          <w:b/>
          <w:i/>
          <w:spacing w:val="-4"/>
        </w:rPr>
        <w:t xml:space="preserve">gày </w:t>
      </w:r>
      <w:r w:rsidR="001C69B1">
        <w:rPr>
          <w:b/>
          <w:i/>
          <w:spacing w:val="-4"/>
        </w:rPr>
        <w:t>10</w:t>
      </w:r>
      <w:r w:rsidRPr="008F010D">
        <w:rPr>
          <w:b/>
          <w:i/>
          <w:spacing w:val="-4"/>
        </w:rPr>
        <w:t xml:space="preserve"> tháng </w:t>
      </w:r>
      <w:r w:rsidR="001C69B1">
        <w:rPr>
          <w:b/>
          <w:i/>
          <w:spacing w:val="-4"/>
        </w:rPr>
        <w:t>4</w:t>
      </w:r>
      <w:r w:rsidRPr="008F010D">
        <w:rPr>
          <w:b/>
          <w:i/>
          <w:spacing w:val="-4"/>
        </w:rPr>
        <w:t xml:space="preserve"> năm</w:t>
      </w:r>
      <w:r w:rsidRPr="0013607C">
        <w:rPr>
          <w:b/>
          <w:i/>
        </w:rPr>
        <w:t xml:space="preserve"> 20</w:t>
      </w:r>
      <w:r w:rsidR="00155608">
        <w:rPr>
          <w:b/>
          <w:i/>
        </w:rPr>
        <w:t>20</w:t>
      </w:r>
      <w:r w:rsidRPr="0013607C">
        <w:rPr>
          <w:b/>
          <w:i/>
        </w:rPr>
        <w:t>)</w:t>
      </w:r>
    </w:p>
    <w:p w:rsidR="00591112" w:rsidRPr="00571D15" w:rsidRDefault="00833913" w:rsidP="006E29AE">
      <w:pPr>
        <w:spacing w:before="20" w:after="20"/>
        <w:jc w:val="center"/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2pt;margin-top:5pt;width:116.25pt;height:0;z-index:251658240" o:connectortype="straight"/>
        </w:pict>
      </w:r>
    </w:p>
    <w:p w:rsidR="002E1EFB" w:rsidRPr="009D15BB" w:rsidRDefault="002E1EFB" w:rsidP="0091419B">
      <w:pPr>
        <w:spacing w:before="160" w:after="160"/>
        <w:ind w:right="-144" w:firstLine="634"/>
        <w:jc w:val="both"/>
      </w:pPr>
      <w:r w:rsidRPr="009D15BB">
        <w:rPr>
          <w:b/>
        </w:rPr>
        <w:t>1.</w:t>
      </w:r>
      <w:r w:rsidRPr="009D15BB">
        <w:t xml:space="preserve"> </w:t>
      </w:r>
      <w:r w:rsidR="008F010D">
        <w:t>Bộ trưởng, Chủ nhiệm</w:t>
      </w:r>
      <w:r w:rsidRPr="009D15BB">
        <w:t xml:space="preserve"> V</w:t>
      </w:r>
      <w:r w:rsidR="00EC0033">
        <w:t>PCP</w:t>
      </w:r>
      <w:r w:rsidRPr="009D15BB">
        <w:t xml:space="preserve"> phủ tuyên bố lý do, giới thiệu đại biểu.</w:t>
      </w:r>
    </w:p>
    <w:p w:rsidR="002E1EFB" w:rsidRDefault="002E1EFB" w:rsidP="0091419B">
      <w:pPr>
        <w:spacing w:before="160" w:after="160"/>
        <w:ind w:right="-317" w:firstLine="634"/>
        <w:jc w:val="both"/>
        <w:rPr>
          <w:color w:val="000000"/>
        </w:rPr>
      </w:pPr>
      <w:r w:rsidRPr="00A178D8">
        <w:rPr>
          <w:b/>
          <w:color w:val="000000"/>
        </w:rPr>
        <w:t>2.</w:t>
      </w:r>
      <w:r w:rsidRPr="00C40606">
        <w:rPr>
          <w:color w:val="000000"/>
        </w:rPr>
        <w:t xml:space="preserve"> Thủ tướng Chính phủ phát biểu khai mạc </w:t>
      </w:r>
      <w:r w:rsidR="00361785">
        <w:rPr>
          <w:color w:val="000000"/>
        </w:rPr>
        <w:t>Hội nghị</w:t>
      </w:r>
      <w:r w:rsidRPr="00C40606">
        <w:rPr>
          <w:color w:val="000000"/>
        </w:rPr>
        <w:t>.</w:t>
      </w:r>
    </w:p>
    <w:p w:rsidR="00F444F0" w:rsidRDefault="002E1EFB" w:rsidP="0091419B">
      <w:pPr>
        <w:spacing w:before="160" w:after="160"/>
        <w:ind w:firstLine="634"/>
        <w:jc w:val="both"/>
      </w:pPr>
      <w:r w:rsidRPr="00A178D8">
        <w:rPr>
          <w:b/>
        </w:rPr>
        <w:t>3.</w:t>
      </w:r>
      <w:r w:rsidRPr="00424337">
        <w:t xml:space="preserve"> </w:t>
      </w:r>
      <w:r w:rsidR="00802AB4">
        <w:t>Bộ trưởng Bộ Kế hoạch và Đầ</w:t>
      </w:r>
      <w:r w:rsidR="00155608">
        <w:t xml:space="preserve">u tư </w:t>
      </w:r>
      <w:r w:rsidR="00116C39">
        <w:t>báo cáo</w:t>
      </w:r>
      <w:r w:rsidR="00F444F0">
        <w:t>:</w:t>
      </w:r>
    </w:p>
    <w:p w:rsidR="00F754E0" w:rsidRDefault="00F754E0" w:rsidP="00F754E0">
      <w:pPr>
        <w:spacing w:before="160" w:after="160"/>
        <w:ind w:firstLine="634"/>
        <w:jc w:val="both"/>
      </w:pPr>
      <w:r w:rsidRPr="00F444F0">
        <w:rPr>
          <w:b/>
        </w:rPr>
        <w:t>3.1.</w:t>
      </w:r>
      <w:r>
        <w:t xml:space="preserve"> Báo cáo các nhiệm vụ, giải pháp tháo gỡ khó khăn cho sản xuất, kinh doanh; đẩy mạnh giải ngân vốn đầu tư công. </w:t>
      </w:r>
    </w:p>
    <w:p w:rsidR="00F754E0" w:rsidRPr="00116C39" w:rsidRDefault="00F754E0" w:rsidP="00F754E0">
      <w:pPr>
        <w:spacing w:before="160" w:after="160"/>
        <w:ind w:firstLine="634"/>
        <w:jc w:val="both"/>
      </w:pPr>
      <w:r w:rsidRPr="00F444F0">
        <w:rPr>
          <w:b/>
        </w:rPr>
        <w:t>3.2</w:t>
      </w:r>
      <w:r>
        <w:t xml:space="preserve">. Nội dung chính của Dự thảo Nghị quyết chuyên đề của Chính phủ về các nhiệm vụ, giải pháp cấp bách tháo gỡ </w:t>
      </w:r>
      <w:r>
        <w:rPr>
          <w:color w:val="000000"/>
        </w:rPr>
        <w:t>khó khăn cho sản xuất, kinh doanh; đẩy mạnh giải ngân vốn đầu tư công; bảo đảm trật tự an toàn xã hội ứng phó với dịch Covid-19.</w:t>
      </w:r>
    </w:p>
    <w:p w:rsidR="00F754E0" w:rsidRDefault="00F754E0" w:rsidP="00F754E0">
      <w:pPr>
        <w:spacing w:before="160" w:after="160"/>
        <w:ind w:firstLine="629"/>
        <w:jc w:val="both"/>
      </w:pPr>
      <w:r>
        <w:rPr>
          <w:b/>
          <w:color w:val="000000"/>
        </w:rPr>
        <w:t>4</w:t>
      </w:r>
      <w:r w:rsidRPr="00794AED">
        <w:rPr>
          <w:b/>
          <w:color w:val="000000"/>
        </w:rPr>
        <w:t>.</w:t>
      </w:r>
      <w:r>
        <w:rPr>
          <w:color w:val="000000"/>
        </w:rPr>
        <w:t xml:space="preserve"> Bộ </w:t>
      </w:r>
      <w:r>
        <w:t>trưởng Bộ Tài chính báo cáo các giải pháp về chính sách tài khóa, gia hạn, miễn, giảm, các loại thuế, phí, lệ phí, tiền thuê đất.</w:t>
      </w:r>
    </w:p>
    <w:p w:rsidR="00F754E0" w:rsidRDefault="00F754E0" w:rsidP="00F754E0">
      <w:pPr>
        <w:spacing w:before="160" w:after="160"/>
        <w:ind w:firstLine="629"/>
        <w:jc w:val="both"/>
      </w:pPr>
      <w:r>
        <w:rPr>
          <w:b/>
        </w:rPr>
        <w:t>5</w:t>
      </w:r>
      <w:r w:rsidRPr="00F262D1">
        <w:rPr>
          <w:b/>
        </w:rPr>
        <w:t>.</w:t>
      </w:r>
      <w:r>
        <w:t xml:space="preserve"> Thống đốc Ngân hàng Nhà nước Việt Nam báo cáo các giải pháp về chính sách tiền tệ, lãi suất.</w:t>
      </w:r>
    </w:p>
    <w:p w:rsidR="00F754E0" w:rsidRDefault="00F754E0" w:rsidP="00F754E0">
      <w:pPr>
        <w:spacing w:before="160" w:after="160"/>
        <w:ind w:firstLine="629"/>
        <w:jc w:val="both"/>
        <w:rPr>
          <w:color w:val="000000"/>
        </w:rPr>
      </w:pPr>
      <w:r>
        <w:rPr>
          <w:b/>
        </w:rPr>
        <w:t>6</w:t>
      </w:r>
      <w:r w:rsidRPr="00F262D1">
        <w:rPr>
          <w:b/>
        </w:rPr>
        <w:t>.</w:t>
      </w:r>
      <w:r>
        <w:t xml:space="preserve"> Bộ trưởng Bộ Lao động - Thương binh và Xã hội báo cáo nội dung chính Nghị quyết của Chính phủ về hỗ trợ người dân gặp khó khăn do đại </w:t>
      </w:r>
      <w:r>
        <w:rPr>
          <w:color w:val="000000"/>
        </w:rPr>
        <w:t>dịch Covid-19.</w:t>
      </w:r>
    </w:p>
    <w:p w:rsidR="00F754E0" w:rsidRDefault="00F754E0" w:rsidP="00F754E0">
      <w:pPr>
        <w:spacing w:before="160" w:after="160"/>
        <w:ind w:firstLine="634"/>
        <w:jc w:val="both"/>
      </w:pPr>
      <w:r>
        <w:rPr>
          <w:b/>
          <w:color w:val="000000"/>
        </w:rPr>
        <w:t>7</w:t>
      </w:r>
      <w:r w:rsidRPr="004C07E6">
        <w:rPr>
          <w:b/>
          <w:color w:val="000000"/>
        </w:rPr>
        <w:t xml:space="preserve">. </w:t>
      </w:r>
      <w:r w:rsidRPr="004C07E6">
        <w:rPr>
          <w:color w:val="000000"/>
        </w:rPr>
        <w:t>Bộ trưởng Bộ Công an</w:t>
      </w:r>
      <w:r>
        <w:rPr>
          <w:color w:val="000000"/>
        </w:rPr>
        <w:t xml:space="preserve"> báo cáo phương án bảo đảm an ninh trật tự </w:t>
      </w:r>
      <w:r w:rsidR="00193569">
        <w:rPr>
          <w:color w:val="000000"/>
        </w:rPr>
        <w:t>trong bối cảnh dịch Covid-</w:t>
      </w:r>
      <w:r>
        <w:rPr>
          <w:color w:val="000000"/>
        </w:rPr>
        <w:t>19</w:t>
      </w:r>
      <w:r>
        <w:t>.</w:t>
      </w:r>
    </w:p>
    <w:p w:rsidR="00231AEB" w:rsidRDefault="00F444F0" w:rsidP="0091419B">
      <w:pPr>
        <w:tabs>
          <w:tab w:val="center" w:pos="-3402"/>
          <w:tab w:val="center" w:pos="-567"/>
        </w:tabs>
        <w:spacing w:before="160" w:after="160"/>
        <w:ind w:firstLine="634"/>
        <w:jc w:val="both"/>
      </w:pPr>
      <w:r>
        <w:rPr>
          <w:b/>
          <w:color w:val="000000"/>
        </w:rPr>
        <w:t>8</w:t>
      </w:r>
      <w:r w:rsidR="00F262D1" w:rsidRPr="001A6419">
        <w:rPr>
          <w:b/>
          <w:color w:val="000000"/>
        </w:rPr>
        <w:t>.</w:t>
      </w:r>
      <w:r w:rsidR="00F262D1" w:rsidRPr="001A6419">
        <w:rPr>
          <w:b/>
        </w:rPr>
        <w:t xml:space="preserve"> </w:t>
      </w:r>
      <w:r>
        <w:t>Phát biểu của các địa phương: Hà Nội, TP.Hồ Chí Minh, Hải Phòng,</w:t>
      </w:r>
      <w:r w:rsidR="006E29AE">
        <w:t xml:space="preserve"> </w:t>
      </w:r>
      <w:r w:rsidR="00213EC9">
        <w:t xml:space="preserve">    Đà Nẵng,</w:t>
      </w:r>
      <w:r w:rsidR="006E29AE">
        <w:t xml:space="preserve"> Quảng Ninh, Tây Ninh</w:t>
      </w:r>
      <w:r w:rsidR="00213EC9">
        <w:t xml:space="preserve">, An Giang và một số địa phương khác (do    Thủ tướng </w:t>
      </w:r>
      <w:r w:rsidR="00C458CF">
        <w:t>chỉ</w:t>
      </w:r>
      <w:r w:rsidR="00213EC9">
        <w:t xml:space="preserve"> định)</w:t>
      </w:r>
      <w:r w:rsidR="00B13C48">
        <w:t>.</w:t>
      </w:r>
    </w:p>
    <w:p w:rsidR="00231AEB" w:rsidRDefault="00571D15" w:rsidP="0091419B">
      <w:pPr>
        <w:tabs>
          <w:tab w:val="center" w:pos="-3402"/>
          <w:tab w:val="center" w:pos="-567"/>
        </w:tabs>
        <w:spacing w:before="160" w:after="160"/>
        <w:ind w:firstLine="634"/>
        <w:jc w:val="both"/>
      </w:pPr>
      <w:r>
        <w:rPr>
          <w:b/>
        </w:rPr>
        <w:t>9</w:t>
      </w:r>
      <w:r w:rsidR="00F444F0">
        <w:rPr>
          <w:b/>
        </w:rPr>
        <w:t>.</w:t>
      </w:r>
      <w:r w:rsidR="005D4D05">
        <w:t xml:space="preserve"> </w:t>
      </w:r>
      <w:r w:rsidR="005D4D05" w:rsidRPr="00811791">
        <w:t xml:space="preserve">Các Phó Thủ tướng </w:t>
      </w:r>
      <w:r w:rsidR="005D4D05">
        <w:t xml:space="preserve">Chính phủ </w:t>
      </w:r>
      <w:r w:rsidR="005D4D05" w:rsidRPr="00811791">
        <w:t>phát biểu</w:t>
      </w:r>
      <w:r w:rsidR="005D4D05">
        <w:t>.</w:t>
      </w:r>
    </w:p>
    <w:p w:rsidR="002E1EFB" w:rsidRDefault="005D4D05" w:rsidP="0091419B">
      <w:pPr>
        <w:tabs>
          <w:tab w:val="center" w:pos="-3402"/>
          <w:tab w:val="center" w:pos="-567"/>
        </w:tabs>
        <w:spacing w:before="160" w:after="160"/>
        <w:ind w:firstLine="634"/>
        <w:jc w:val="both"/>
      </w:pPr>
      <w:r>
        <w:rPr>
          <w:b/>
        </w:rPr>
        <w:t>1</w:t>
      </w:r>
      <w:r w:rsidR="00571D15">
        <w:rPr>
          <w:b/>
        </w:rPr>
        <w:t>0</w:t>
      </w:r>
      <w:r w:rsidRPr="00F014A7">
        <w:rPr>
          <w:b/>
        </w:rPr>
        <w:t>.</w:t>
      </w:r>
      <w:r w:rsidRPr="00811791">
        <w:t xml:space="preserve"> Thủ tướng Chính phủ kết luận</w:t>
      </w:r>
      <w:r>
        <w:t>./.</w:t>
      </w:r>
    </w:p>
    <w:tbl>
      <w:tblPr>
        <w:tblW w:w="0" w:type="auto"/>
        <w:tblLook w:val="01E0"/>
      </w:tblPr>
      <w:tblGrid>
        <w:gridCol w:w="4928"/>
        <w:gridCol w:w="4146"/>
      </w:tblGrid>
      <w:tr w:rsidR="00333C4C" w:rsidRPr="00D4560C" w:rsidTr="00B238DA">
        <w:trPr>
          <w:trHeight w:val="1402"/>
        </w:trPr>
        <w:tc>
          <w:tcPr>
            <w:tcW w:w="4928" w:type="dxa"/>
          </w:tcPr>
          <w:p w:rsidR="00333C4C" w:rsidRPr="00333C4C" w:rsidRDefault="00333C4C" w:rsidP="00B238D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FFFF" w:themeColor="background1"/>
                <w:sz w:val="24"/>
                <w:szCs w:val="24"/>
              </w:rPr>
            </w:pPr>
            <w:r w:rsidRPr="00333C4C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lastRenderedPageBreak/>
              <w:t>Nơi nhận</w:t>
            </w:r>
            <w:r w:rsidRPr="00333C4C">
              <w:rPr>
                <w:color w:val="FFFFFF" w:themeColor="background1"/>
                <w:sz w:val="24"/>
                <w:szCs w:val="24"/>
              </w:rPr>
              <w:t>:</w:t>
            </w:r>
          </w:p>
          <w:p w:rsidR="00333C4C" w:rsidRPr="00333C4C" w:rsidRDefault="00333C4C" w:rsidP="00B238D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FFFF" w:themeColor="background1"/>
              </w:rPr>
            </w:pPr>
            <w:r w:rsidRPr="00333C4C">
              <w:rPr>
                <w:color w:val="FFFFFF" w:themeColor="background1"/>
              </w:rPr>
              <w:t xml:space="preserve"> </w:t>
            </w:r>
          </w:p>
        </w:tc>
        <w:tc>
          <w:tcPr>
            <w:tcW w:w="4146" w:type="dxa"/>
          </w:tcPr>
          <w:p w:rsidR="00333C4C" w:rsidRPr="00333C4C" w:rsidRDefault="00333C4C" w:rsidP="00B238DA">
            <w:pPr>
              <w:jc w:val="center"/>
              <w:rPr>
                <w:b/>
                <w:color w:val="FFFFFF" w:themeColor="background1"/>
              </w:rPr>
            </w:pPr>
            <w:r w:rsidRPr="00333C4C">
              <w:rPr>
                <w:b/>
                <w:color w:val="FFFFFF" w:themeColor="background1"/>
              </w:rPr>
              <w:t>BỘ TRƯỞNG, CHỦ NHIỆM</w:t>
            </w:r>
          </w:p>
          <w:p w:rsidR="00333C4C" w:rsidRPr="00333C4C" w:rsidRDefault="00333C4C" w:rsidP="00B238D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</w:rPr>
            </w:pPr>
            <w:r w:rsidRPr="00333C4C">
              <w:rPr>
                <w:b/>
                <w:color w:val="FFFFFF" w:themeColor="background1"/>
              </w:rPr>
              <w:t>[daky]</w:t>
            </w:r>
          </w:p>
          <w:p w:rsidR="00333C4C" w:rsidRPr="00333C4C" w:rsidRDefault="00333C4C" w:rsidP="00B238D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</w:rPr>
            </w:pPr>
          </w:p>
          <w:p w:rsidR="00333C4C" w:rsidRPr="00333C4C" w:rsidRDefault="00333C4C" w:rsidP="00B238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333C4C">
              <w:rPr>
                <w:b/>
                <w:color w:val="FFFFFF" w:themeColor="background1"/>
              </w:rPr>
              <w:t>Mai Tiến Dũng</w:t>
            </w:r>
          </w:p>
        </w:tc>
      </w:tr>
    </w:tbl>
    <w:p w:rsidR="00333C4C" w:rsidRPr="00E949BA" w:rsidRDefault="00333C4C" w:rsidP="00180A14">
      <w:pPr>
        <w:tabs>
          <w:tab w:val="center" w:pos="-3402"/>
          <w:tab w:val="center" w:pos="-567"/>
        </w:tabs>
        <w:spacing w:before="240" w:after="200"/>
        <w:jc w:val="both"/>
        <w:rPr>
          <w:lang w:val="fr-FR"/>
        </w:rPr>
      </w:pPr>
    </w:p>
    <w:sectPr w:rsidR="00333C4C" w:rsidRPr="00E949BA" w:rsidSect="001A6419">
      <w:footerReference w:type="even" r:id="rId8"/>
      <w:footerReference w:type="first" r:id="rId9"/>
      <w:pgSz w:w="11909" w:h="16834" w:code="9"/>
      <w:pgMar w:top="810" w:right="1134" w:bottom="630" w:left="1701" w:header="720" w:footer="165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70" w:rsidRDefault="00DE7470">
      <w:r>
        <w:separator/>
      </w:r>
    </w:p>
  </w:endnote>
  <w:endnote w:type="continuationSeparator" w:id="0">
    <w:p w:rsidR="00DE7470" w:rsidRDefault="00DE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0" w:rsidRDefault="00F444F0">
    <w:pPr>
      <w:pStyle w:val="Footer"/>
    </w:pPr>
    <w:r>
      <w:t xml:space="preserve">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0" w:rsidRDefault="00F444F0">
    <w:pPr>
      <w:pStyle w:val="Footer"/>
      <w:jc w:val="right"/>
    </w:pPr>
  </w:p>
  <w:p w:rsidR="00F444F0" w:rsidRDefault="00F44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70" w:rsidRDefault="00DE7470">
      <w:r>
        <w:separator/>
      </w:r>
    </w:p>
  </w:footnote>
  <w:footnote w:type="continuationSeparator" w:id="0">
    <w:p w:rsidR="00DE7470" w:rsidRDefault="00DE7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35"/>
    <w:rsid w:val="00007881"/>
    <w:rsid w:val="0001216B"/>
    <w:rsid w:val="00013D2C"/>
    <w:rsid w:val="0001601F"/>
    <w:rsid w:val="00017FDD"/>
    <w:rsid w:val="0002336D"/>
    <w:rsid w:val="00024364"/>
    <w:rsid w:val="000521F8"/>
    <w:rsid w:val="00064EA8"/>
    <w:rsid w:val="000975FC"/>
    <w:rsid w:val="000A37E1"/>
    <w:rsid w:val="000A3B93"/>
    <w:rsid w:val="000C4BA4"/>
    <w:rsid w:val="000C7048"/>
    <w:rsid w:val="000E03D2"/>
    <w:rsid w:val="000E0C1E"/>
    <w:rsid w:val="000E2C77"/>
    <w:rsid w:val="000F67FF"/>
    <w:rsid w:val="0010352E"/>
    <w:rsid w:val="00116C39"/>
    <w:rsid w:val="00122BF4"/>
    <w:rsid w:val="00141EF0"/>
    <w:rsid w:val="0014450B"/>
    <w:rsid w:val="0014586A"/>
    <w:rsid w:val="001521F0"/>
    <w:rsid w:val="00155608"/>
    <w:rsid w:val="00162074"/>
    <w:rsid w:val="001620BE"/>
    <w:rsid w:val="001622CB"/>
    <w:rsid w:val="001623A4"/>
    <w:rsid w:val="00164D26"/>
    <w:rsid w:val="00170243"/>
    <w:rsid w:val="001734C9"/>
    <w:rsid w:val="00180A14"/>
    <w:rsid w:val="00181210"/>
    <w:rsid w:val="00181823"/>
    <w:rsid w:val="0019119B"/>
    <w:rsid w:val="001923B8"/>
    <w:rsid w:val="00193569"/>
    <w:rsid w:val="00197FE0"/>
    <w:rsid w:val="001A2B1C"/>
    <w:rsid w:val="001A6419"/>
    <w:rsid w:val="001A7A18"/>
    <w:rsid w:val="001A7DD7"/>
    <w:rsid w:val="001B0C15"/>
    <w:rsid w:val="001B0F10"/>
    <w:rsid w:val="001C3B59"/>
    <w:rsid w:val="001C450F"/>
    <w:rsid w:val="001C6922"/>
    <w:rsid w:val="001C69B1"/>
    <w:rsid w:val="001D1DC8"/>
    <w:rsid w:val="001E0449"/>
    <w:rsid w:val="001E150B"/>
    <w:rsid w:val="001E73FE"/>
    <w:rsid w:val="002101DF"/>
    <w:rsid w:val="00213EC9"/>
    <w:rsid w:val="002147DF"/>
    <w:rsid w:val="00214D7C"/>
    <w:rsid w:val="00231AEB"/>
    <w:rsid w:val="0023754A"/>
    <w:rsid w:val="002506EB"/>
    <w:rsid w:val="002554FD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92740"/>
    <w:rsid w:val="002944FA"/>
    <w:rsid w:val="002A4DF3"/>
    <w:rsid w:val="002A5267"/>
    <w:rsid w:val="002A63EF"/>
    <w:rsid w:val="002B1E8C"/>
    <w:rsid w:val="002C33FC"/>
    <w:rsid w:val="002C5AEC"/>
    <w:rsid w:val="002E1EFB"/>
    <w:rsid w:val="002F1738"/>
    <w:rsid w:val="002F415D"/>
    <w:rsid w:val="002F4176"/>
    <w:rsid w:val="002F5B72"/>
    <w:rsid w:val="002F5E7F"/>
    <w:rsid w:val="003022DB"/>
    <w:rsid w:val="003047C4"/>
    <w:rsid w:val="00312675"/>
    <w:rsid w:val="00312FD5"/>
    <w:rsid w:val="00326945"/>
    <w:rsid w:val="00333C4C"/>
    <w:rsid w:val="00345668"/>
    <w:rsid w:val="00351AC5"/>
    <w:rsid w:val="00361785"/>
    <w:rsid w:val="00381433"/>
    <w:rsid w:val="0038647F"/>
    <w:rsid w:val="003B0A06"/>
    <w:rsid w:val="003B3524"/>
    <w:rsid w:val="003C07A6"/>
    <w:rsid w:val="003C110F"/>
    <w:rsid w:val="003C133F"/>
    <w:rsid w:val="003C7624"/>
    <w:rsid w:val="003D36EB"/>
    <w:rsid w:val="003D44F1"/>
    <w:rsid w:val="003D7BE5"/>
    <w:rsid w:val="003E1385"/>
    <w:rsid w:val="003E21C5"/>
    <w:rsid w:val="003E28EC"/>
    <w:rsid w:val="003E695F"/>
    <w:rsid w:val="004038E0"/>
    <w:rsid w:val="0040766E"/>
    <w:rsid w:val="004160A8"/>
    <w:rsid w:val="00445F60"/>
    <w:rsid w:val="004621D5"/>
    <w:rsid w:val="004625F3"/>
    <w:rsid w:val="004725BA"/>
    <w:rsid w:val="0048688D"/>
    <w:rsid w:val="00491836"/>
    <w:rsid w:val="004A4F5D"/>
    <w:rsid w:val="004A6761"/>
    <w:rsid w:val="004B6E8B"/>
    <w:rsid w:val="004C0522"/>
    <w:rsid w:val="004C0532"/>
    <w:rsid w:val="004C07E6"/>
    <w:rsid w:val="004C3043"/>
    <w:rsid w:val="004D0BE3"/>
    <w:rsid w:val="004D631C"/>
    <w:rsid w:val="004E5A59"/>
    <w:rsid w:val="004F0DBB"/>
    <w:rsid w:val="004F4494"/>
    <w:rsid w:val="005103A1"/>
    <w:rsid w:val="00513E46"/>
    <w:rsid w:val="0051406D"/>
    <w:rsid w:val="00514D60"/>
    <w:rsid w:val="00517A9A"/>
    <w:rsid w:val="0052186C"/>
    <w:rsid w:val="00524715"/>
    <w:rsid w:val="0053424F"/>
    <w:rsid w:val="0053588C"/>
    <w:rsid w:val="00546FDA"/>
    <w:rsid w:val="00550EE1"/>
    <w:rsid w:val="00550F0B"/>
    <w:rsid w:val="00556CF6"/>
    <w:rsid w:val="00557821"/>
    <w:rsid w:val="005670A2"/>
    <w:rsid w:val="00571D15"/>
    <w:rsid w:val="00574881"/>
    <w:rsid w:val="00591112"/>
    <w:rsid w:val="005B4C42"/>
    <w:rsid w:val="005C061A"/>
    <w:rsid w:val="005C0D19"/>
    <w:rsid w:val="005D1D44"/>
    <w:rsid w:val="005D4D05"/>
    <w:rsid w:val="005E2BCF"/>
    <w:rsid w:val="005F3011"/>
    <w:rsid w:val="005F4102"/>
    <w:rsid w:val="005F7FED"/>
    <w:rsid w:val="00600353"/>
    <w:rsid w:val="00603313"/>
    <w:rsid w:val="00604A0C"/>
    <w:rsid w:val="00610D34"/>
    <w:rsid w:val="00623936"/>
    <w:rsid w:val="0063426E"/>
    <w:rsid w:val="00650ACF"/>
    <w:rsid w:val="00652421"/>
    <w:rsid w:val="00654579"/>
    <w:rsid w:val="00654BA2"/>
    <w:rsid w:val="006625A6"/>
    <w:rsid w:val="0067384D"/>
    <w:rsid w:val="0068346C"/>
    <w:rsid w:val="0069740F"/>
    <w:rsid w:val="0069749D"/>
    <w:rsid w:val="006A1CA5"/>
    <w:rsid w:val="006A544D"/>
    <w:rsid w:val="006B2F40"/>
    <w:rsid w:val="006B790A"/>
    <w:rsid w:val="006C069C"/>
    <w:rsid w:val="006C5FFF"/>
    <w:rsid w:val="006C692C"/>
    <w:rsid w:val="006E29AE"/>
    <w:rsid w:val="006F32DB"/>
    <w:rsid w:val="00701AFA"/>
    <w:rsid w:val="00715895"/>
    <w:rsid w:val="00716A3C"/>
    <w:rsid w:val="00724576"/>
    <w:rsid w:val="00734FA0"/>
    <w:rsid w:val="00745C5F"/>
    <w:rsid w:val="007512DE"/>
    <w:rsid w:val="007531D5"/>
    <w:rsid w:val="00753B5B"/>
    <w:rsid w:val="00757E51"/>
    <w:rsid w:val="0076514E"/>
    <w:rsid w:val="0076675A"/>
    <w:rsid w:val="007706E5"/>
    <w:rsid w:val="00772EB3"/>
    <w:rsid w:val="00773DA9"/>
    <w:rsid w:val="0077582F"/>
    <w:rsid w:val="007830EF"/>
    <w:rsid w:val="00794AED"/>
    <w:rsid w:val="007B1743"/>
    <w:rsid w:val="007B68EA"/>
    <w:rsid w:val="007D17B4"/>
    <w:rsid w:val="007E2B6F"/>
    <w:rsid w:val="007E6FC1"/>
    <w:rsid w:val="007F3B3D"/>
    <w:rsid w:val="0080193E"/>
    <w:rsid w:val="0080295F"/>
    <w:rsid w:val="00802AB4"/>
    <w:rsid w:val="0080312C"/>
    <w:rsid w:val="008111F7"/>
    <w:rsid w:val="00813FF3"/>
    <w:rsid w:val="008165A6"/>
    <w:rsid w:val="00827C77"/>
    <w:rsid w:val="00830A70"/>
    <w:rsid w:val="00833913"/>
    <w:rsid w:val="00834F54"/>
    <w:rsid w:val="00840114"/>
    <w:rsid w:val="00842D13"/>
    <w:rsid w:val="00843E4D"/>
    <w:rsid w:val="008512ED"/>
    <w:rsid w:val="00851D91"/>
    <w:rsid w:val="00867651"/>
    <w:rsid w:val="00871C32"/>
    <w:rsid w:val="00883194"/>
    <w:rsid w:val="008A2C5A"/>
    <w:rsid w:val="008B3FFE"/>
    <w:rsid w:val="008B76F9"/>
    <w:rsid w:val="008C40B5"/>
    <w:rsid w:val="008C45BA"/>
    <w:rsid w:val="008D24F9"/>
    <w:rsid w:val="008E152A"/>
    <w:rsid w:val="008E4A37"/>
    <w:rsid w:val="008E5F51"/>
    <w:rsid w:val="008F010D"/>
    <w:rsid w:val="008F37DD"/>
    <w:rsid w:val="0091419B"/>
    <w:rsid w:val="00920FF1"/>
    <w:rsid w:val="00927B4D"/>
    <w:rsid w:val="00943255"/>
    <w:rsid w:val="00960783"/>
    <w:rsid w:val="0096308D"/>
    <w:rsid w:val="00963C46"/>
    <w:rsid w:val="0097776A"/>
    <w:rsid w:val="00990424"/>
    <w:rsid w:val="00992028"/>
    <w:rsid w:val="0099243A"/>
    <w:rsid w:val="00992E32"/>
    <w:rsid w:val="00994070"/>
    <w:rsid w:val="00996AAE"/>
    <w:rsid w:val="009A27A7"/>
    <w:rsid w:val="009A2EA2"/>
    <w:rsid w:val="009A69E1"/>
    <w:rsid w:val="009C2D8C"/>
    <w:rsid w:val="009C2F4C"/>
    <w:rsid w:val="009D15BB"/>
    <w:rsid w:val="009E72EA"/>
    <w:rsid w:val="009F6BED"/>
    <w:rsid w:val="00A06F17"/>
    <w:rsid w:val="00A21FE0"/>
    <w:rsid w:val="00A2755B"/>
    <w:rsid w:val="00A34884"/>
    <w:rsid w:val="00A4376D"/>
    <w:rsid w:val="00A477C8"/>
    <w:rsid w:val="00A53578"/>
    <w:rsid w:val="00A57AE1"/>
    <w:rsid w:val="00A60ED4"/>
    <w:rsid w:val="00A70C45"/>
    <w:rsid w:val="00A94B45"/>
    <w:rsid w:val="00A96E17"/>
    <w:rsid w:val="00A96E52"/>
    <w:rsid w:val="00AA09F3"/>
    <w:rsid w:val="00AA228F"/>
    <w:rsid w:val="00AA4D48"/>
    <w:rsid w:val="00AB1E03"/>
    <w:rsid w:val="00AB3F92"/>
    <w:rsid w:val="00AB44AB"/>
    <w:rsid w:val="00AB696B"/>
    <w:rsid w:val="00AC267A"/>
    <w:rsid w:val="00AC6558"/>
    <w:rsid w:val="00AF2835"/>
    <w:rsid w:val="00B06CF3"/>
    <w:rsid w:val="00B13C48"/>
    <w:rsid w:val="00B227A8"/>
    <w:rsid w:val="00B24A21"/>
    <w:rsid w:val="00B30424"/>
    <w:rsid w:val="00B3127D"/>
    <w:rsid w:val="00B31EA0"/>
    <w:rsid w:val="00B378AC"/>
    <w:rsid w:val="00B54BD2"/>
    <w:rsid w:val="00B5635B"/>
    <w:rsid w:val="00B61F8F"/>
    <w:rsid w:val="00B6450A"/>
    <w:rsid w:val="00B77195"/>
    <w:rsid w:val="00B82362"/>
    <w:rsid w:val="00B829E0"/>
    <w:rsid w:val="00BA4638"/>
    <w:rsid w:val="00BB6E3D"/>
    <w:rsid w:val="00BE0581"/>
    <w:rsid w:val="00BE3F79"/>
    <w:rsid w:val="00BE74A0"/>
    <w:rsid w:val="00BF3A1C"/>
    <w:rsid w:val="00BF4B41"/>
    <w:rsid w:val="00BF68CF"/>
    <w:rsid w:val="00C113BD"/>
    <w:rsid w:val="00C30716"/>
    <w:rsid w:val="00C31760"/>
    <w:rsid w:val="00C37B6F"/>
    <w:rsid w:val="00C458CF"/>
    <w:rsid w:val="00C50290"/>
    <w:rsid w:val="00C5499B"/>
    <w:rsid w:val="00C5655D"/>
    <w:rsid w:val="00C8570B"/>
    <w:rsid w:val="00C85C9F"/>
    <w:rsid w:val="00C96CE1"/>
    <w:rsid w:val="00CA4CC5"/>
    <w:rsid w:val="00CA7995"/>
    <w:rsid w:val="00CC0AE1"/>
    <w:rsid w:val="00CC40BA"/>
    <w:rsid w:val="00CE3F38"/>
    <w:rsid w:val="00CE5A75"/>
    <w:rsid w:val="00CE6720"/>
    <w:rsid w:val="00CE6C49"/>
    <w:rsid w:val="00CF5FFF"/>
    <w:rsid w:val="00D01F9E"/>
    <w:rsid w:val="00D042A5"/>
    <w:rsid w:val="00D266EE"/>
    <w:rsid w:val="00D312A8"/>
    <w:rsid w:val="00D366DC"/>
    <w:rsid w:val="00D41559"/>
    <w:rsid w:val="00D42325"/>
    <w:rsid w:val="00D46F57"/>
    <w:rsid w:val="00D5514A"/>
    <w:rsid w:val="00D62962"/>
    <w:rsid w:val="00D63CD9"/>
    <w:rsid w:val="00D85BE6"/>
    <w:rsid w:val="00D87ED1"/>
    <w:rsid w:val="00D919E8"/>
    <w:rsid w:val="00D92B1D"/>
    <w:rsid w:val="00DA613B"/>
    <w:rsid w:val="00DB01D0"/>
    <w:rsid w:val="00DC07C6"/>
    <w:rsid w:val="00DC20E9"/>
    <w:rsid w:val="00DC42F8"/>
    <w:rsid w:val="00DC5CBD"/>
    <w:rsid w:val="00DD4A4E"/>
    <w:rsid w:val="00DD6381"/>
    <w:rsid w:val="00DE7470"/>
    <w:rsid w:val="00DF6F8B"/>
    <w:rsid w:val="00E1362B"/>
    <w:rsid w:val="00E207F3"/>
    <w:rsid w:val="00E321DA"/>
    <w:rsid w:val="00E32AFE"/>
    <w:rsid w:val="00E3730C"/>
    <w:rsid w:val="00E400C7"/>
    <w:rsid w:val="00E72DE0"/>
    <w:rsid w:val="00E757AF"/>
    <w:rsid w:val="00E75B6B"/>
    <w:rsid w:val="00E81FB7"/>
    <w:rsid w:val="00E85A18"/>
    <w:rsid w:val="00E93F3B"/>
    <w:rsid w:val="00E94579"/>
    <w:rsid w:val="00E94C53"/>
    <w:rsid w:val="00E97DD7"/>
    <w:rsid w:val="00EA482B"/>
    <w:rsid w:val="00EA5F35"/>
    <w:rsid w:val="00EA6A1A"/>
    <w:rsid w:val="00EB273C"/>
    <w:rsid w:val="00EB3906"/>
    <w:rsid w:val="00EB4E95"/>
    <w:rsid w:val="00EC0033"/>
    <w:rsid w:val="00EE0E9B"/>
    <w:rsid w:val="00EE5B8A"/>
    <w:rsid w:val="00EF217F"/>
    <w:rsid w:val="00F02967"/>
    <w:rsid w:val="00F10F44"/>
    <w:rsid w:val="00F14D49"/>
    <w:rsid w:val="00F262D1"/>
    <w:rsid w:val="00F444F0"/>
    <w:rsid w:val="00F66CCD"/>
    <w:rsid w:val="00F754E0"/>
    <w:rsid w:val="00F83313"/>
    <w:rsid w:val="00F9217C"/>
    <w:rsid w:val="00F94214"/>
    <w:rsid w:val="00F94922"/>
    <w:rsid w:val="00F966F2"/>
    <w:rsid w:val="00F97131"/>
    <w:rsid w:val="00FB13D9"/>
    <w:rsid w:val="00FC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B0F1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C5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E421-FF7F-4245-B994-9680B5A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CP.dot</Template>
  <TotalTime>200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nguyenchikien</cp:lastModifiedBy>
  <cp:revision>12</cp:revision>
  <cp:lastPrinted>2020-04-09T06:46:00Z</cp:lastPrinted>
  <dcterms:created xsi:type="dcterms:W3CDTF">2020-04-08T06:42:00Z</dcterms:created>
  <dcterms:modified xsi:type="dcterms:W3CDTF">2020-04-09T07:13:00Z</dcterms:modified>
</cp:coreProperties>
</file>